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-132080</wp:posOffset>
                </wp:positionV>
                <wp:extent cx="504825" cy="102870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1.5pt;margin-top:-10.4pt;height:81pt;width:39.75pt;z-index:251659264;mso-width-relative:page;mso-height-relative:page;" filled="f" stroked="f" coordsize="21600,21600" o:gfxdata="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ruafbYAAAACgEAAA8AAAAAAAAAAQAgAAAAIgAAAGRycy9kb3ducmV2LnhtbFBLAQIU&#10;ABQAAAAIAIdO4kCxL6U2ugEAAGIDAAAOAAAAAAAAAAEAIAAAACcBAABkcnMvZTJvRG9jLnhtbFBL&#10;BQYAAAAABgAGAFkBAABTBQAAAAA=&#10;">
                <v:fill on="f" focussize="0,0"/>
                <v:stroke on="f" weight="0pt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/>
        </w:rPr>
      </w:pPr>
    </w:p>
    <w:p>
      <w:pPr>
        <w:tabs>
          <w:tab w:val="left" w:pos="2250"/>
        </w:tabs>
        <w:adjustRightInd w:val="0"/>
        <w:snapToGrid w:val="0"/>
        <w:spacing w:line="212" w:lineRule="auto"/>
        <w:jc w:val="center"/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val="en-US" w:eastAsia="zh-CN"/>
        </w:rPr>
        <w:t>第四届棉花抗逆基因资源创新利用暨</w:t>
      </w:r>
    </w:p>
    <w:p>
      <w:pPr>
        <w:tabs>
          <w:tab w:val="left" w:pos="2250"/>
        </w:tabs>
        <w:adjustRightInd w:val="0"/>
        <w:snapToGrid w:val="0"/>
        <w:spacing w:line="212" w:lineRule="auto"/>
        <w:jc w:val="center"/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val="en-US" w:eastAsia="zh-CN"/>
        </w:rPr>
        <w:t>基因枪活体快速应用技术观摩会会议回执</w:t>
      </w:r>
    </w:p>
    <w:p>
      <w:pPr>
        <w:keepNext w:val="0"/>
        <w:keepLines w:val="0"/>
        <w:widowControl w:val="0"/>
        <w:suppressLineNumbers w:val="0"/>
        <w:tabs>
          <w:tab w:val="left" w:pos="2250"/>
        </w:tabs>
        <w:snapToGrid w:val="0"/>
        <w:spacing w:before="0" w:beforeAutospacing="0" w:after="0" w:afterAutospacing="0" w:line="240" w:lineRule="exact"/>
        <w:ind w:left="0" w:right="316" w:rightChars="10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  <w:lang w:val="en-US"/>
        </w:rPr>
      </w:pPr>
    </w:p>
    <w:tbl>
      <w:tblPr>
        <w:tblStyle w:val="10"/>
        <w:tblW w:w="50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542"/>
        <w:gridCol w:w="1307"/>
        <w:gridCol w:w="871"/>
        <w:gridCol w:w="1840"/>
        <w:gridCol w:w="2077"/>
        <w:gridCol w:w="1182"/>
        <w:gridCol w:w="1054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手机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Email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到会时间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离会时间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250"/>
              </w:tabs>
              <w:snapToGrid w:val="0"/>
              <w:spacing w:before="0" w:beforeAutospacing="0" w:after="0" w:afterAutospacing="0" w:line="208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2250"/>
        </w:tabs>
        <w:snapToGrid w:val="0"/>
        <w:spacing w:before="0" w:beforeAutospacing="0" w:after="0" w:afterAutospacing="0" w:line="208" w:lineRule="auto"/>
        <w:ind w:left="0" w:right="316" w:rightChars="10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  <w:lang w:val="en-US"/>
        </w:rPr>
      </w:pPr>
    </w:p>
    <w:p>
      <w:pPr>
        <w:tabs>
          <w:tab w:val="left" w:pos="2250"/>
        </w:tabs>
        <w:spacing w:line="210" w:lineRule="auto"/>
        <w:ind w:left="316" w:leftChars="100" w:right="316" w:rightChars="100"/>
        <w:jc w:val="left"/>
        <w:rPr>
          <w:rFonts w:ascii="仿宋_GB2312" w:hAnsi="仿宋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851" w:footer="1400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4941629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rPr>
        <w:sz w:val="21"/>
        <w:szCs w:val="24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  </w:t>
    </w:r>
    <w:r>
      <w:rPr>
        <w:rFonts w:hint="eastAsia" w:ascii="宋体" w:hAnsi="宋体"/>
        <w:sz w:val="28"/>
        <w:szCs w:val="28"/>
      </w:rPr>
      <w:t xml:space="preserve">— </w:t>
    </w:r>
    <w:sdt>
      <w:sdtPr>
        <w:id w:val="4941585"/>
      </w:sdtPr>
      <w:sdtContent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DRiMDE4ZTc2ODMxOTk4MGFiNzFiZGI2MDg3ZDIifQ=="/>
  </w:docVars>
  <w:rsids>
    <w:rsidRoot w:val="7E87489F"/>
    <w:rsid w:val="00007221"/>
    <w:rsid w:val="00013896"/>
    <w:rsid w:val="000200D1"/>
    <w:rsid w:val="0004454F"/>
    <w:rsid w:val="0005240F"/>
    <w:rsid w:val="00053E0B"/>
    <w:rsid w:val="00056A3E"/>
    <w:rsid w:val="00073201"/>
    <w:rsid w:val="000751AF"/>
    <w:rsid w:val="00076D09"/>
    <w:rsid w:val="00087147"/>
    <w:rsid w:val="0008786C"/>
    <w:rsid w:val="000900EE"/>
    <w:rsid w:val="00090335"/>
    <w:rsid w:val="000A0D71"/>
    <w:rsid w:val="000B4454"/>
    <w:rsid w:val="000B4F8B"/>
    <w:rsid w:val="000C7131"/>
    <w:rsid w:val="000D026A"/>
    <w:rsid w:val="000D1245"/>
    <w:rsid w:val="000D1573"/>
    <w:rsid w:val="000D76FF"/>
    <w:rsid w:val="000F00E7"/>
    <w:rsid w:val="000F0C41"/>
    <w:rsid w:val="000F2A00"/>
    <w:rsid w:val="000F2C6F"/>
    <w:rsid w:val="000F48E6"/>
    <w:rsid w:val="000F59B7"/>
    <w:rsid w:val="0010596E"/>
    <w:rsid w:val="001170DA"/>
    <w:rsid w:val="0013045F"/>
    <w:rsid w:val="00130671"/>
    <w:rsid w:val="00131BDE"/>
    <w:rsid w:val="0013520F"/>
    <w:rsid w:val="00147E09"/>
    <w:rsid w:val="00160691"/>
    <w:rsid w:val="0016704E"/>
    <w:rsid w:val="0017148A"/>
    <w:rsid w:val="001721C6"/>
    <w:rsid w:val="00180BF4"/>
    <w:rsid w:val="001816BE"/>
    <w:rsid w:val="0018233C"/>
    <w:rsid w:val="00183706"/>
    <w:rsid w:val="00186FC8"/>
    <w:rsid w:val="00190F6E"/>
    <w:rsid w:val="0019568A"/>
    <w:rsid w:val="00197FD3"/>
    <w:rsid w:val="001B5808"/>
    <w:rsid w:val="001C23AE"/>
    <w:rsid w:val="001D29DE"/>
    <w:rsid w:val="001D37FF"/>
    <w:rsid w:val="001E20B0"/>
    <w:rsid w:val="001F5A72"/>
    <w:rsid w:val="001F6A72"/>
    <w:rsid w:val="00211E98"/>
    <w:rsid w:val="0021274A"/>
    <w:rsid w:val="00213195"/>
    <w:rsid w:val="00230089"/>
    <w:rsid w:val="002348DE"/>
    <w:rsid w:val="00241D2A"/>
    <w:rsid w:val="0024286C"/>
    <w:rsid w:val="00245D0C"/>
    <w:rsid w:val="00246A3C"/>
    <w:rsid w:val="00246CFC"/>
    <w:rsid w:val="002515C8"/>
    <w:rsid w:val="00252448"/>
    <w:rsid w:val="002548DB"/>
    <w:rsid w:val="0025703E"/>
    <w:rsid w:val="002570CE"/>
    <w:rsid w:val="002572CA"/>
    <w:rsid w:val="0025760F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97293"/>
    <w:rsid w:val="002A0344"/>
    <w:rsid w:val="002B34F6"/>
    <w:rsid w:val="002C0109"/>
    <w:rsid w:val="002D3AD4"/>
    <w:rsid w:val="002E4F56"/>
    <w:rsid w:val="002F2509"/>
    <w:rsid w:val="002F6913"/>
    <w:rsid w:val="00306B37"/>
    <w:rsid w:val="00307407"/>
    <w:rsid w:val="00311E92"/>
    <w:rsid w:val="0031615E"/>
    <w:rsid w:val="00321AD0"/>
    <w:rsid w:val="0032604A"/>
    <w:rsid w:val="003370B8"/>
    <w:rsid w:val="00340347"/>
    <w:rsid w:val="00344C18"/>
    <w:rsid w:val="00377639"/>
    <w:rsid w:val="00382418"/>
    <w:rsid w:val="00390566"/>
    <w:rsid w:val="00390B84"/>
    <w:rsid w:val="003A0C99"/>
    <w:rsid w:val="003B3563"/>
    <w:rsid w:val="003C07AA"/>
    <w:rsid w:val="003C12FB"/>
    <w:rsid w:val="003D0D6E"/>
    <w:rsid w:val="003D27BC"/>
    <w:rsid w:val="003D3CE4"/>
    <w:rsid w:val="003E16F1"/>
    <w:rsid w:val="003F1867"/>
    <w:rsid w:val="004045FE"/>
    <w:rsid w:val="00416461"/>
    <w:rsid w:val="004168CF"/>
    <w:rsid w:val="00431DEF"/>
    <w:rsid w:val="00432BC5"/>
    <w:rsid w:val="0044553D"/>
    <w:rsid w:val="00451FD3"/>
    <w:rsid w:val="0045318B"/>
    <w:rsid w:val="00461E00"/>
    <w:rsid w:val="00496884"/>
    <w:rsid w:val="004A29BD"/>
    <w:rsid w:val="004A33FF"/>
    <w:rsid w:val="004B3AB1"/>
    <w:rsid w:val="004B7C8B"/>
    <w:rsid w:val="004C4172"/>
    <w:rsid w:val="004C55FE"/>
    <w:rsid w:val="004D7FA5"/>
    <w:rsid w:val="004E5AF0"/>
    <w:rsid w:val="004F71AF"/>
    <w:rsid w:val="005211A0"/>
    <w:rsid w:val="00524AF4"/>
    <w:rsid w:val="00535469"/>
    <w:rsid w:val="005356B8"/>
    <w:rsid w:val="00543506"/>
    <w:rsid w:val="00553591"/>
    <w:rsid w:val="00555179"/>
    <w:rsid w:val="0057643E"/>
    <w:rsid w:val="00595CAB"/>
    <w:rsid w:val="005975D3"/>
    <w:rsid w:val="005A25E3"/>
    <w:rsid w:val="005B1A03"/>
    <w:rsid w:val="005C33A4"/>
    <w:rsid w:val="005D7719"/>
    <w:rsid w:val="005E58FC"/>
    <w:rsid w:val="005F26AE"/>
    <w:rsid w:val="006019E7"/>
    <w:rsid w:val="00617BDC"/>
    <w:rsid w:val="00630102"/>
    <w:rsid w:val="0063552C"/>
    <w:rsid w:val="006402E0"/>
    <w:rsid w:val="00641F85"/>
    <w:rsid w:val="00642A8F"/>
    <w:rsid w:val="00657773"/>
    <w:rsid w:val="00663291"/>
    <w:rsid w:val="00677CE6"/>
    <w:rsid w:val="0068327E"/>
    <w:rsid w:val="0068679A"/>
    <w:rsid w:val="00693D81"/>
    <w:rsid w:val="00695520"/>
    <w:rsid w:val="006969BA"/>
    <w:rsid w:val="006A2F32"/>
    <w:rsid w:val="006B76A2"/>
    <w:rsid w:val="006C3E01"/>
    <w:rsid w:val="006C7FD5"/>
    <w:rsid w:val="006D0DC5"/>
    <w:rsid w:val="006D7788"/>
    <w:rsid w:val="006E1A88"/>
    <w:rsid w:val="00700952"/>
    <w:rsid w:val="00732E70"/>
    <w:rsid w:val="0073744E"/>
    <w:rsid w:val="007479DC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13648"/>
    <w:rsid w:val="00837E8A"/>
    <w:rsid w:val="00840F1A"/>
    <w:rsid w:val="00843D79"/>
    <w:rsid w:val="00847303"/>
    <w:rsid w:val="00863893"/>
    <w:rsid w:val="00882940"/>
    <w:rsid w:val="0088494A"/>
    <w:rsid w:val="0089160C"/>
    <w:rsid w:val="008925EF"/>
    <w:rsid w:val="008A7977"/>
    <w:rsid w:val="008B1194"/>
    <w:rsid w:val="008C53FF"/>
    <w:rsid w:val="008D4B3C"/>
    <w:rsid w:val="008E090A"/>
    <w:rsid w:val="008E62C2"/>
    <w:rsid w:val="008F4360"/>
    <w:rsid w:val="00903FDE"/>
    <w:rsid w:val="00910FDC"/>
    <w:rsid w:val="009147B8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7F5D"/>
    <w:rsid w:val="00994BFC"/>
    <w:rsid w:val="009A406C"/>
    <w:rsid w:val="009A78B9"/>
    <w:rsid w:val="009B2111"/>
    <w:rsid w:val="009C0225"/>
    <w:rsid w:val="009C23D9"/>
    <w:rsid w:val="009E6EBD"/>
    <w:rsid w:val="00A0075C"/>
    <w:rsid w:val="00A14D88"/>
    <w:rsid w:val="00A2396B"/>
    <w:rsid w:val="00A355CA"/>
    <w:rsid w:val="00A37E4C"/>
    <w:rsid w:val="00A4272F"/>
    <w:rsid w:val="00A61FF0"/>
    <w:rsid w:val="00A6242B"/>
    <w:rsid w:val="00A63C42"/>
    <w:rsid w:val="00A71348"/>
    <w:rsid w:val="00A74AE4"/>
    <w:rsid w:val="00A76BD7"/>
    <w:rsid w:val="00A8470D"/>
    <w:rsid w:val="00A9582D"/>
    <w:rsid w:val="00AA23F3"/>
    <w:rsid w:val="00AB25FE"/>
    <w:rsid w:val="00AB6C87"/>
    <w:rsid w:val="00AC41FB"/>
    <w:rsid w:val="00AC5719"/>
    <w:rsid w:val="00AD1018"/>
    <w:rsid w:val="00AD6DE2"/>
    <w:rsid w:val="00AE6330"/>
    <w:rsid w:val="00B0097E"/>
    <w:rsid w:val="00B07106"/>
    <w:rsid w:val="00B223A6"/>
    <w:rsid w:val="00B311AE"/>
    <w:rsid w:val="00B450C3"/>
    <w:rsid w:val="00B502C9"/>
    <w:rsid w:val="00B77E67"/>
    <w:rsid w:val="00BA3159"/>
    <w:rsid w:val="00BC7A73"/>
    <w:rsid w:val="00BD775B"/>
    <w:rsid w:val="00BE0B07"/>
    <w:rsid w:val="00BE48FA"/>
    <w:rsid w:val="00BF5DB7"/>
    <w:rsid w:val="00C15297"/>
    <w:rsid w:val="00C15847"/>
    <w:rsid w:val="00C17861"/>
    <w:rsid w:val="00C324BA"/>
    <w:rsid w:val="00C41C92"/>
    <w:rsid w:val="00C70E66"/>
    <w:rsid w:val="00C8034F"/>
    <w:rsid w:val="00C846CF"/>
    <w:rsid w:val="00C87EEF"/>
    <w:rsid w:val="00C919ED"/>
    <w:rsid w:val="00CA0541"/>
    <w:rsid w:val="00CA1481"/>
    <w:rsid w:val="00CA249D"/>
    <w:rsid w:val="00CA40B4"/>
    <w:rsid w:val="00CC00A5"/>
    <w:rsid w:val="00CC479A"/>
    <w:rsid w:val="00CD73BC"/>
    <w:rsid w:val="00CE19E0"/>
    <w:rsid w:val="00CE669E"/>
    <w:rsid w:val="00CF399D"/>
    <w:rsid w:val="00CF5616"/>
    <w:rsid w:val="00D00219"/>
    <w:rsid w:val="00D025FF"/>
    <w:rsid w:val="00D16D28"/>
    <w:rsid w:val="00D223D0"/>
    <w:rsid w:val="00D22DE2"/>
    <w:rsid w:val="00D23543"/>
    <w:rsid w:val="00D263DD"/>
    <w:rsid w:val="00D27EC1"/>
    <w:rsid w:val="00D35A18"/>
    <w:rsid w:val="00D5024E"/>
    <w:rsid w:val="00D51C7A"/>
    <w:rsid w:val="00D520C5"/>
    <w:rsid w:val="00D5255C"/>
    <w:rsid w:val="00D73743"/>
    <w:rsid w:val="00D97D4C"/>
    <w:rsid w:val="00DA3E4A"/>
    <w:rsid w:val="00DA5809"/>
    <w:rsid w:val="00DA6C58"/>
    <w:rsid w:val="00DB79C4"/>
    <w:rsid w:val="00DC1DEA"/>
    <w:rsid w:val="00DC4C5D"/>
    <w:rsid w:val="00DC71FC"/>
    <w:rsid w:val="00DD251D"/>
    <w:rsid w:val="00DD33E3"/>
    <w:rsid w:val="00DF6B97"/>
    <w:rsid w:val="00DF743F"/>
    <w:rsid w:val="00E10D22"/>
    <w:rsid w:val="00E13D49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1A94"/>
    <w:rsid w:val="00F025CF"/>
    <w:rsid w:val="00F1318A"/>
    <w:rsid w:val="00F1451B"/>
    <w:rsid w:val="00F44FAB"/>
    <w:rsid w:val="00F62126"/>
    <w:rsid w:val="00F62DCA"/>
    <w:rsid w:val="00F63715"/>
    <w:rsid w:val="00F66954"/>
    <w:rsid w:val="00F83198"/>
    <w:rsid w:val="00F9314B"/>
    <w:rsid w:val="00F960A9"/>
    <w:rsid w:val="00F97DDC"/>
    <w:rsid w:val="00FB2F76"/>
    <w:rsid w:val="00FB5FD5"/>
    <w:rsid w:val="00FC66E5"/>
    <w:rsid w:val="00FD534A"/>
    <w:rsid w:val="00FD71E7"/>
    <w:rsid w:val="00FE377B"/>
    <w:rsid w:val="00FE39E5"/>
    <w:rsid w:val="00FF0CE4"/>
    <w:rsid w:val="068723D9"/>
    <w:rsid w:val="0B327B89"/>
    <w:rsid w:val="12C01BDA"/>
    <w:rsid w:val="15B4486D"/>
    <w:rsid w:val="1A954C6D"/>
    <w:rsid w:val="1DBE149C"/>
    <w:rsid w:val="25231920"/>
    <w:rsid w:val="2A562B7C"/>
    <w:rsid w:val="2E8E35A8"/>
    <w:rsid w:val="369260AD"/>
    <w:rsid w:val="380D1E8F"/>
    <w:rsid w:val="412A5860"/>
    <w:rsid w:val="45E11A69"/>
    <w:rsid w:val="4A5B2F2E"/>
    <w:rsid w:val="4BCC0FD8"/>
    <w:rsid w:val="4D5A74CD"/>
    <w:rsid w:val="56D26326"/>
    <w:rsid w:val="62877DBD"/>
    <w:rsid w:val="67EE6D37"/>
    <w:rsid w:val="6C8E4731"/>
    <w:rsid w:val="6E7D0E15"/>
    <w:rsid w:val="73904BAA"/>
    <w:rsid w:val="74C60A34"/>
    <w:rsid w:val="74D64A51"/>
    <w:rsid w:val="75710D45"/>
    <w:rsid w:val="782B2FFE"/>
    <w:rsid w:val="7E874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52;&#21150;\2023&#24180;\2023&#20844;&#25991;\2023&#25152;&#21457;&#25991;\2021&#19979;&#34892;&#25991;&#27169;&#26495;&#65288;&#26032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6EF10-30BE-4FD7-91B6-5DDB08972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2021下行文模板（新）.dotx</Template>
  <Company>MyCompany</Company>
  <Pages>3</Pages>
  <Words>582</Words>
  <Characters>676</Characters>
  <Lines>6</Lines>
  <Paragraphs>1</Paragraphs>
  <TotalTime>11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2023-06-07T09:27:00Z</dcterms:created>
  <dc:creator>梅峥</dc:creator>
  <cp:lastModifiedBy>尚世龙</cp:lastModifiedBy>
  <cp:lastPrinted>2023-08-02T01:18:00Z</cp:lastPrinted>
  <dcterms:modified xsi:type="dcterms:W3CDTF">2023-08-02T01:25:56Z</dcterms:modified>
  <dc:title>中国农业科学院棉花研究所文件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ICV">
    <vt:lpwstr>1F5CDB727B774BC5852C7889F3AC1F14_13</vt:lpwstr>
  </property>
  <property fmtid="{D5CDD505-2E9C-101B-9397-08002B2CF9AE}" pid="4" name="KSOProductBuildVer">
    <vt:lpwstr>2052-11.1.0.14309</vt:lpwstr>
  </property>
</Properties>
</file>