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85" w:rsidRDefault="005F3185" w:rsidP="005F3185">
      <w:pPr>
        <w:tabs>
          <w:tab w:val="left" w:pos="2250"/>
        </w:tabs>
        <w:snapToGrid w:val="0"/>
        <w:spacing w:line="211" w:lineRule="auto"/>
        <w:ind w:rightChars="100" w:right="316"/>
        <w:jc w:val="center"/>
        <w:rPr>
          <w:rFonts w:ascii="方正小标宋简体" w:eastAsia="方正小标宋简体"/>
          <w:sz w:val="44"/>
          <w:szCs w:val="44"/>
        </w:rPr>
      </w:pPr>
      <w:r w:rsidRPr="005F3185">
        <w:rPr>
          <w:rFonts w:ascii="方正小标宋简体" w:eastAsia="方正小标宋简体" w:hint="eastAsia"/>
          <w:sz w:val="44"/>
          <w:szCs w:val="44"/>
        </w:rPr>
        <w:t>会议回执</w:t>
      </w:r>
    </w:p>
    <w:p w:rsidR="008F67C9" w:rsidRDefault="008F67C9" w:rsidP="008F67C9">
      <w:pPr>
        <w:tabs>
          <w:tab w:val="left" w:pos="2250"/>
        </w:tabs>
        <w:snapToGrid w:val="0"/>
        <w:spacing w:line="240" w:lineRule="exact"/>
        <w:ind w:rightChars="100" w:right="316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a"/>
        <w:tblW w:w="0" w:type="auto"/>
        <w:tblLook w:val="04A0"/>
      </w:tblPr>
      <w:tblGrid>
        <w:gridCol w:w="3020"/>
        <w:gridCol w:w="3020"/>
        <w:gridCol w:w="3020"/>
      </w:tblGrid>
      <w:tr w:rsidR="004F170D" w:rsidTr="008F67C9">
        <w:trPr>
          <w:trHeight w:hRule="exact" w:val="680"/>
        </w:trPr>
        <w:tc>
          <w:tcPr>
            <w:tcW w:w="3020" w:type="dxa"/>
            <w:vAlign w:val="center"/>
          </w:tcPr>
          <w:p w:rsidR="004F170D" w:rsidRPr="004F170D" w:rsidRDefault="004F170D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仿宋_GB2312"/>
                <w:szCs w:val="32"/>
              </w:rPr>
            </w:pPr>
            <w:r w:rsidRPr="004F170D">
              <w:rPr>
                <w:rFonts w:ascii="仿宋_GB2312" w:hint="eastAsia"/>
                <w:szCs w:val="32"/>
              </w:rPr>
              <w:t>姓名</w:t>
            </w:r>
          </w:p>
        </w:tc>
        <w:tc>
          <w:tcPr>
            <w:tcW w:w="3020" w:type="dxa"/>
            <w:vAlign w:val="center"/>
          </w:tcPr>
          <w:p w:rsidR="004F170D" w:rsidRPr="004F170D" w:rsidRDefault="004F170D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仿宋_GB2312"/>
                <w:szCs w:val="32"/>
              </w:rPr>
            </w:pPr>
            <w:r w:rsidRPr="004F170D">
              <w:rPr>
                <w:rFonts w:ascii="仿宋_GB2312" w:hint="eastAsia"/>
                <w:szCs w:val="32"/>
              </w:rPr>
              <w:t>单位</w:t>
            </w:r>
          </w:p>
        </w:tc>
        <w:tc>
          <w:tcPr>
            <w:tcW w:w="3020" w:type="dxa"/>
            <w:vAlign w:val="center"/>
          </w:tcPr>
          <w:p w:rsidR="004F170D" w:rsidRPr="004F170D" w:rsidRDefault="004F170D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仿宋_GB2312"/>
                <w:szCs w:val="32"/>
              </w:rPr>
            </w:pPr>
            <w:r w:rsidRPr="004F170D">
              <w:rPr>
                <w:rFonts w:ascii="仿宋_GB2312" w:hint="eastAsia"/>
                <w:szCs w:val="32"/>
              </w:rPr>
              <w:t>联系方式</w:t>
            </w:r>
          </w:p>
        </w:tc>
      </w:tr>
      <w:tr w:rsidR="004F170D" w:rsidTr="008F67C9">
        <w:trPr>
          <w:trHeight w:hRule="exact" w:val="680"/>
        </w:trPr>
        <w:tc>
          <w:tcPr>
            <w:tcW w:w="3020" w:type="dxa"/>
            <w:vAlign w:val="center"/>
          </w:tcPr>
          <w:p w:rsidR="004F170D" w:rsidRDefault="004F170D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020" w:type="dxa"/>
            <w:vAlign w:val="center"/>
          </w:tcPr>
          <w:p w:rsidR="004F170D" w:rsidRDefault="004F170D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020" w:type="dxa"/>
            <w:vAlign w:val="center"/>
          </w:tcPr>
          <w:p w:rsidR="004F170D" w:rsidRDefault="004F170D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4F170D" w:rsidTr="008F67C9">
        <w:trPr>
          <w:trHeight w:hRule="exact" w:val="680"/>
        </w:trPr>
        <w:tc>
          <w:tcPr>
            <w:tcW w:w="3020" w:type="dxa"/>
            <w:vAlign w:val="center"/>
          </w:tcPr>
          <w:p w:rsidR="004F170D" w:rsidRDefault="004F170D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020" w:type="dxa"/>
            <w:vAlign w:val="center"/>
          </w:tcPr>
          <w:p w:rsidR="004F170D" w:rsidRDefault="004F170D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020" w:type="dxa"/>
            <w:vAlign w:val="center"/>
          </w:tcPr>
          <w:p w:rsidR="004F170D" w:rsidRDefault="004F170D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4F170D" w:rsidTr="008F67C9">
        <w:trPr>
          <w:trHeight w:hRule="exact" w:val="680"/>
        </w:trPr>
        <w:tc>
          <w:tcPr>
            <w:tcW w:w="3020" w:type="dxa"/>
            <w:vAlign w:val="center"/>
          </w:tcPr>
          <w:p w:rsidR="004F170D" w:rsidRDefault="004F170D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020" w:type="dxa"/>
            <w:vAlign w:val="center"/>
          </w:tcPr>
          <w:p w:rsidR="004F170D" w:rsidRDefault="004F170D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020" w:type="dxa"/>
            <w:vAlign w:val="center"/>
          </w:tcPr>
          <w:p w:rsidR="004F170D" w:rsidRDefault="004F170D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4F170D" w:rsidTr="008F67C9">
        <w:trPr>
          <w:trHeight w:hRule="exact" w:val="680"/>
        </w:trPr>
        <w:tc>
          <w:tcPr>
            <w:tcW w:w="3020" w:type="dxa"/>
            <w:vAlign w:val="center"/>
          </w:tcPr>
          <w:p w:rsidR="004F170D" w:rsidRDefault="004F170D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020" w:type="dxa"/>
            <w:vAlign w:val="center"/>
          </w:tcPr>
          <w:p w:rsidR="004F170D" w:rsidRDefault="004F170D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020" w:type="dxa"/>
            <w:vAlign w:val="center"/>
          </w:tcPr>
          <w:p w:rsidR="004F170D" w:rsidRDefault="004F170D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4F170D" w:rsidTr="008F67C9">
        <w:trPr>
          <w:trHeight w:hRule="exact" w:val="680"/>
        </w:trPr>
        <w:tc>
          <w:tcPr>
            <w:tcW w:w="3020" w:type="dxa"/>
            <w:vAlign w:val="center"/>
          </w:tcPr>
          <w:p w:rsidR="004F170D" w:rsidRDefault="004F170D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020" w:type="dxa"/>
            <w:vAlign w:val="center"/>
          </w:tcPr>
          <w:p w:rsidR="004F170D" w:rsidRDefault="004F170D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020" w:type="dxa"/>
            <w:vAlign w:val="center"/>
          </w:tcPr>
          <w:p w:rsidR="004F170D" w:rsidRDefault="004F170D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</w:tbl>
    <w:p w:rsidR="005F3185" w:rsidRPr="005F3185" w:rsidRDefault="005F3185" w:rsidP="005F3185">
      <w:pPr>
        <w:tabs>
          <w:tab w:val="left" w:pos="2250"/>
        </w:tabs>
        <w:snapToGrid w:val="0"/>
        <w:spacing w:line="211" w:lineRule="auto"/>
        <w:ind w:rightChars="100" w:right="316"/>
        <w:jc w:val="center"/>
        <w:rPr>
          <w:rFonts w:ascii="方正小标宋简体" w:eastAsia="方正小标宋简体"/>
          <w:sz w:val="44"/>
          <w:szCs w:val="44"/>
        </w:rPr>
      </w:pPr>
    </w:p>
    <w:sectPr w:rsidR="005F3185" w:rsidRPr="005F3185" w:rsidSect="001816BE">
      <w:footerReference w:type="even" r:id="rId8"/>
      <w:footerReference w:type="default" r:id="rId9"/>
      <w:footerReference w:type="first" r:id="rId10"/>
      <w:pgSz w:w="11906" w:h="16838" w:code="9"/>
      <w:pgMar w:top="2098" w:right="1474" w:bottom="1985" w:left="1588" w:header="851" w:footer="1400" w:gutter="0"/>
      <w:cols w:space="425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F61" w:rsidRDefault="001B0F61">
      <w:r>
        <w:separator/>
      </w:r>
    </w:p>
  </w:endnote>
  <w:endnote w:type="continuationSeparator" w:id="1">
    <w:p w:rsidR="001B0F61" w:rsidRDefault="001B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15" w:rsidRDefault="00F63715">
    <w:pPr>
      <w:pStyle w:val="a6"/>
    </w:pPr>
  </w:p>
  <w:p w:rsidR="00076D09" w:rsidRPr="00F63715" w:rsidRDefault="00F63715" w:rsidP="00FC66E5">
    <w:pPr>
      <w:pStyle w:val="a6"/>
      <w:ind w:firstLineChars="150" w:firstLine="420"/>
      <w:rPr>
        <w:sz w:val="21"/>
        <w:szCs w:val="24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sdt>
      <w:sdtPr>
        <w:id w:val="4941585"/>
        <w:docPartObj>
          <w:docPartGallery w:val="Page Numbers (Bottom of Page)"/>
          <w:docPartUnique/>
        </w:docPartObj>
      </w:sdtPr>
      <w:sdtContent>
        <w:r w:rsidR="00331755" w:rsidRPr="00F63715">
          <w:rPr>
            <w:rFonts w:ascii="宋体" w:hAnsi="宋体" w:hint="eastAsia"/>
            <w:sz w:val="28"/>
            <w:szCs w:val="28"/>
          </w:rPr>
          <w:fldChar w:fldCharType="begin"/>
        </w:r>
        <w:r w:rsidRPr="00F63715">
          <w:rPr>
            <w:rFonts w:ascii="宋体" w:hAnsi="宋体" w:hint="eastAsia"/>
            <w:sz w:val="28"/>
            <w:szCs w:val="28"/>
          </w:rPr>
          <w:instrText xml:space="preserve"> PAGE   \* MERGEFORMAT </w:instrText>
        </w:r>
        <w:r w:rsidR="00331755" w:rsidRPr="00F63715">
          <w:rPr>
            <w:rFonts w:ascii="宋体" w:hAnsi="宋体" w:hint="eastAsia"/>
            <w:sz w:val="28"/>
            <w:szCs w:val="28"/>
          </w:rPr>
          <w:fldChar w:fldCharType="separate"/>
        </w:r>
        <w:r w:rsidR="00F52E93" w:rsidRPr="00F52E93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="00331755" w:rsidRPr="00F63715">
          <w:rPr>
            <w:rFonts w:ascii="宋体" w:hAnsi="宋体" w:hint="eastAsia"/>
            <w:sz w:val="28"/>
            <w:szCs w:val="28"/>
          </w:rPr>
          <w:fldChar w:fldCharType="end"/>
        </w:r>
      </w:sdtContent>
    </w:sdt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FF" w:rsidRDefault="000D76FF" w:rsidP="000D76FF">
    <w:pPr>
      <w:pStyle w:val="a6"/>
      <w:jc w:val="right"/>
    </w:pPr>
  </w:p>
  <w:p w:rsidR="00076D09" w:rsidRPr="00F1318A" w:rsidRDefault="00F1318A" w:rsidP="00FC66E5">
    <w:pPr>
      <w:pStyle w:val="a6"/>
      <w:wordWrap w:val="0"/>
      <w:jc w:val="right"/>
      <w:rPr>
        <w:rFonts w:asciiTheme="minorEastAsia" w:eastAsiaTheme="minorEastAsia" w:hAnsiTheme="minorEastAsia"/>
        <w:sz w:val="28"/>
        <w:szCs w:val="28"/>
      </w:rPr>
    </w:pPr>
    <w:r w:rsidRPr="00F1318A">
      <w:rPr>
        <w:rFonts w:asciiTheme="minorEastAsia" w:eastAsiaTheme="minorEastAsia" w:hAnsiTheme="minorEastAsia" w:hint="eastAsia"/>
        <w:sz w:val="28"/>
        <w:szCs w:val="28"/>
      </w:rPr>
      <w:t xml:space="preserve">— </w:t>
    </w:r>
    <w:sdt>
      <w:sdtPr>
        <w:rPr>
          <w:rFonts w:asciiTheme="minorEastAsia" w:eastAsiaTheme="minorEastAsia" w:hAnsiTheme="minorEastAsia"/>
          <w:sz w:val="28"/>
          <w:szCs w:val="28"/>
        </w:rPr>
        <w:id w:val="4941629"/>
        <w:docPartObj>
          <w:docPartGallery w:val="Page Numbers (Bottom of Page)"/>
          <w:docPartUnique/>
        </w:docPartObj>
      </w:sdtPr>
      <w:sdtContent>
        <w:r w:rsidR="00331755" w:rsidRPr="00F1318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1318A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331755" w:rsidRPr="00F1318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52E93" w:rsidRPr="00F52E9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3</w:t>
        </w:r>
        <w:r w:rsidR="00331755" w:rsidRPr="00F1318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sdtContent>
    </w:sdt>
    <w:r w:rsidRPr="00F1318A">
      <w:rPr>
        <w:rFonts w:asciiTheme="minorEastAsia" w:eastAsiaTheme="minorEastAsia" w:hAnsiTheme="minorEastAsia" w:hint="eastAsia"/>
        <w:sz w:val="28"/>
        <w:szCs w:val="28"/>
      </w:rPr>
      <w:t xml:space="preserve"> —</w:t>
    </w:r>
    <w:r w:rsidR="00FC66E5">
      <w:rPr>
        <w:rFonts w:asciiTheme="minorEastAsia" w:eastAsiaTheme="minorEastAsia" w:hAnsiTheme="minorEastAsia" w:hint="eastAsia"/>
        <w:sz w:val="28"/>
        <w:szCs w:val="28"/>
      </w:rPr>
      <w:t xml:space="preserve">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8A" w:rsidRDefault="00F1318A">
    <w:pPr>
      <w:pStyle w:val="a6"/>
      <w:jc w:val="right"/>
    </w:pPr>
  </w:p>
  <w:p w:rsidR="00C87EEF" w:rsidRPr="00F1318A" w:rsidRDefault="00F1318A" w:rsidP="00FC66E5">
    <w:pPr>
      <w:pStyle w:val="a6"/>
      <w:wordWrap w:val="0"/>
      <w:jc w:val="right"/>
      <w:rPr>
        <w:rFonts w:asciiTheme="minorEastAsia" w:eastAsiaTheme="minorEastAsia" w:hAnsiTheme="minorEastAsia"/>
        <w:sz w:val="28"/>
        <w:szCs w:val="28"/>
      </w:rPr>
    </w:pPr>
    <w:r w:rsidRPr="00F1318A">
      <w:rPr>
        <w:rFonts w:asciiTheme="minorEastAsia" w:eastAsiaTheme="minorEastAsia" w:hAnsiTheme="minorEastAsia" w:hint="eastAsia"/>
        <w:sz w:val="28"/>
        <w:szCs w:val="28"/>
      </w:rPr>
      <w:t xml:space="preserve">— </w:t>
    </w:r>
    <w:sdt>
      <w:sdtPr>
        <w:rPr>
          <w:rFonts w:asciiTheme="minorEastAsia" w:eastAsiaTheme="minorEastAsia" w:hAnsiTheme="minorEastAsia"/>
          <w:sz w:val="28"/>
          <w:szCs w:val="28"/>
        </w:rPr>
        <w:id w:val="4941601"/>
        <w:docPartObj>
          <w:docPartGallery w:val="Page Numbers (Bottom of Page)"/>
          <w:docPartUnique/>
        </w:docPartObj>
      </w:sdtPr>
      <w:sdtContent>
        <w:r w:rsidR="00331755" w:rsidRPr="00F1318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1318A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331755" w:rsidRPr="00F1318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52E93" w:rsidRPr="00F52E9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331755" w:rsidRPr="00F1318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sdtContent>
    </w:sdt>
    <w:r w:rsidRPr="00F1318A">
      <w:rPr>
        <w:rFonts w:asciiTheme="minorEastAsia" w:eastAsiaTheme="minorEastAsia" w:hAnsiTheme="minorEastAsia" w:hint="eastAsia"/>
        <w:sz w:val="28"/>
        <w:szCs w:val="28"/>
      </w:rPr>
      <w:t xml:space="preserve"> —</w:t>
    </w:r>
    <w:r w:rsidR="00FC66E5">
      <w:rPr>
        <w:rFonts w:asciiTheme="minorEastAsia" w:eastAsiaTheme="minorEastAsia" w:hAnsiTheme="minorEastAsia" w:hint="eastAsia"/>
        <w:sz w:val="28"/>
        <w:szCs w:val="28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F61" w:rsidRDefault="001B0F61">
      <w:r>
        <w:separator/>
      </w:r>
    </w:p>
  </w:footnote>
  <w:footnote w:type="continuationSeparator" w:id="1">
    <w:p w:rsidR="001B0F61" w:rsidRDefault="001B0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EC8"/>
    <w:multiLevelType w:val="hybridMultilevel"/>
    <w:tmpl w:val="F0163F38"/>
    <w:lvl w:ilvl="0" w:tplc="A73A03D8">
      <w:start w:val="2"/>
      <w:numFmt w:val="bullet"/>
      <w:lvlText w:val=""/>
      <w:lvlJc w:val="left"/>
      <w:pPr>
        <w:ind w:left="43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73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0B8"/>
    <w:rsid w:val="00007221"/>
    <w:rsid w:val="00013896"/>
    <w:rsid w:val="000200D1"/>
    <w:rsid w:val="0004454F"/>
    <w:rsid w:val="0005240F"/>
    <w:rsid w:val="00053E0B"/>
    <w:rsid w:val="00056A3E"/>
    <w:rsid w:val="00073201"/>
    <w:rsid w:val="000751AF"/>
    <w:rsid w:val="00076D09"/>
    <w:rsid w:val="00087147"/>
    <w:rsid w:val="0008786C"/>
    <w:rsid w:val="00090335"/>
    <w:rsid w:val="000A0D71"/>
    <w:rsid w:val="000B4454"/>
    <w:rsid w:val="000B4F8B"/>
    <w:rsid w:val="000C7131"/>
    <w:rsid w:val="000D026A"/>
    <w:rsid w:val="000D1245"/>
    <w:rsid w:val="000D1573"/>
    <w:rsid w:val="000D76FF"/>
    <w:rsid w:val="000F00E7"/>
    <w:rsid w:val="000F0C41"/>
    <w:rsid w:val="000F2C6F"/>
    <w:rsid w:val="000F48E6"/>
    <w:rsid w:val="000F59B7"/>
    <w:rsid w:val="0010596E"/>
    <w:rsid w:val="001170DA"/>
    <w:rsid w:val="0013045F"/>
    <w:rsid w:val="00130671"/>
    <w:rsid w:val="00131BDE"/>
    <w:rsid w:val="0013520F"/>
    <w:rsid w:val="00147E09"/>
    <w:rsid w:val="00160691"/>
    <w:rsid w:val="0016704E"/>
    <w:rsid w:val="0017148A"/>
    <w:rsid w:val="001721C6"/>
    <w:rsid w:val="001816BE"/>
    <w:rsid w:val="0018233C"/>
    <w:rsid w:val="00183706"/>
    <w:rsid w:val="00186FC8"/>
    <w:rsid w:val="00190F6E"/>
    <w:rsid w:val="0019568A"/>
    <w:rsid w:val="00197FD3"/>
    <w:rsid w:val="001B0F61"/>
    <w:rsid w:val="001B5808"/>
    <w:rsid w:val="001C23AE"/>
    <w:rsid w:val="001D29DE"/>
    <w:rsid w:val="001D37FF"/>
    <w:rsid w:val="001E20B0"/>
    <w:rsid w:val="001F5A72"/>
    <w:rsid w:val="001F6A72"/>
    <w:rsid w:val="00211E98"/>
    <w:rsid w:val="0021274A"/>
    <w:rsid w:val="00213195"/>
    <w:rsid w:val="00241D2A"/>
    <w:rsid w:val="0024286C"/>
    <w:rsid w:val="00245D0C"/>
    <w:rsid w:val="00246A3C"/>
    <w:rsid w:val="00246CFC"/>
    <w:rsid w:val="0025008F"/>
    <w:rsid w:val="002515C8"/>
    <w:rsid w:val="002548DB"/>
    <w:rsid w:val="002570CE"/>
    <w:rsid w:val="002572CA"/>
    <w:rsid w:val="0025760F"/>
    <w:rsid w:val="00261A53"/>
    <w:rsid w:val="00262975"/>
    <w:rsid w:val="00263C07"/>
    <w:rsid w:val="00272FAF"/>
    <w:rsid w:val="00273006"/>
    <w:rsid w:val="00281C8E"/>
    <w:rsid w:val="002838A5"/>
    <w:rsid w:val="00284E95"/>
    <w:rsid w:val="00285BBB"/>
    <w:rsid w:val="002877CD"/>
    <w:rsid w:val="00297293"/>
    <w:rsid w:val="002A0344"/>
    <w:rsid w:val="002B34F6"/>
    <w:rsid w:val="002C0109"/>
    <w:rsid w:val="002D3AD4"/>
    <w:rsid w:val="002F2509"/>
    <w:rsid w:val="002F6913"/>
    <w:rsid w:val="00307407"/>
    <w:rsid w:val="00311E92"/>
    <w:rsid w:val="0031615E"/>
    <w:rsid w:val="00321AD0"/>
    <w:rsid w:val="0032604A"/>
    <w:rsid w:val="00331755"/>
    <w:rsid w:val="003370B8"/>
    <w:rsid w:val="00340347"/>
    <w:rsid w:val="00377639"/>
    <w:rsid w:val="00382418"/>
    <w:rsid w:val="00390566"/>
    <w:rsid w:val="00390B84"/>
    <w:rsid w:val="003A0C99"/>
    <w:rsid w:val="003B3563"/>
    <w:rsid w:val="003C07AA"/>
    <w:rsid w:val="003C12FB"/>
    <w:rsid w:val="003D0D6E"/>
    <w:rsid w:val="003D27BC"/>
    <w:rsid w:val="003D3CE4"/>
    <w:rsid w:val="003E16F1"/>
    <w:rsid w:val="003F1867"/>
    <w:rsid w:val="004045FE"/>
    <w:rsid w:val="00416461"/>
    <w:rsid w:val="004168CF"/>
    <w:rsid w:val="00431DEF"/>
    <w:rsid w:val="00432BC5"/>
    <w:rsid w:val="0044553D"/>
    <w:rsid w:val="00451FD3"/>
    <w:rsid w:val="0045318B"/>
    <w:rsid w:val="00461E00"/>
    <w:rsid w:val="00496884"/>
    <w:rsid w:val="004A29BD"/>
    <w:rsid w:val="004B3AB1"/>
    <w:rsid w:val="004B7C8B"/>
    <w:rsid w:val="004C4172"/>
    <w:rsid w:val="004C55FE"/>
    <w:rsid w:val="004D7FA5"/>
    <w:rsid w:val="004E5AF0"/>
    <w:rsid w:val="004F170D"/>
    <w:rsid w:val="004F71AF"/>
    <w:rsid w:val="005211A0"/>
    <w:rsid w:val="00524AF4"/>
    <w:rsid w:val="00535469"/>
    <w:rsid w:val="005356B8"/>
    <w:rsid w:val="00543506"/>
    <w:rsid w:val="00553591"/>
    <w:rsid w:val="00555179"/>
    <w:rsid w:val="0057643E"/>
    <w:rsid w:val="00595CAB"/>
    <w:rsid w:val="005975D3"/>
    <w:rsid w:val="005A25E3"/>
    <w:rsid w:val="005B1A03"/>
    <w:rsid w:val="005C33A4"/>
    <w:rsid w:val="005D7719"/>
    <w:rsid w:val="005E58FC"/>
    <w:rsid w:val="005F26AE"/>
    <w:rsid w:val="005F3185"/>
    <w:rsid w:val="006019E7"/>
    <w:rsid w:val="00617BDC"/>
    <w:rsid w:val="00626D65"/>
    <w:rsid w:val="00630102"/>
    <w:rsid w:val="0063552C"/>
    <w:rsid w:val="006402E0"/>
    <w:rsid w:val="00641F85"/>
    <w:rsid w:val="00642A8F"/>
    <w:rsid w:val="00657773"/>
    <w:rsid w:val="00663291"/>
    <w:rsid w:val="00677CE6"/>
    <w:rsid w:val="0068327E"/>
    <w:rsid w:val="0068679A"/>
    <w:rsid w:val="00693D81"/>
    <w:rsid w:val="00695520"/>
    <w:rsid w:val="006969BA"/>
    <w:rsid w:val="006A2F32"/>
    <w:rsid w:val="006B76A2"/>
    <w:rsid w:val="006C3E01"/>
    <w:rsid w:val="006C7FD5"/>
    <w:rsid w:val="006D0DC5"/>
    <w:rsid w:val="006D7788"/>
    <w:rsid w:val="006E1A88"/>
    <w:rsid w:val="00700952"/>
    <w:rsid w:val="00730FB5"/>
    <w:rsid w:val="00732E70"/>
    <w:rsid w:val="0073744E"/>
    <w:rsid w:val="007479DC"/>
    <w:rsid w:val="00751CD9"/>
    <w:rsid w:val="00761524"/>
    <w:rsid w:val="00761CAF"/>
    <w:rsid w:val="007754D7"/>
    <w:rsid w:val="00792818"/>
    <w:rsid w:val="00792A79"/>
    <w:rsid w:val="007A3F88"/>
    <w:rsid w:val="007B30B1"/>
    <w:rsid w:val="007B7A45"/>
    <w:rsid w:val="007D1751"/>
    <w:rsid w:val="007D4287"/>
    <w:rsid w:val="007D43CB"/>
    <w:rsid w:val="007D4953"/>
    <w:rsid w:val="007D747D"/>
    <w:rsid w:val="007E34E0"/>
    <w:rsid w:val="00820B9D"/>
    <w:rsid w:val="00837E8A"/>
    <w:rsid w:val="00840F1A"/>
    <w:rsid w:val="00843D79"/>
    <w:rsid w:val="00847303"/>
    <w:rsid w:val="00863893"/>
    <w:rsid w:val="00882940"/>
    <w:rsid w:val="0088494A"/>
    <w:rsid w:val="0089160C"/>
    <w:rsid w:val="008925EF"/>
    <w:rsid w:val="008A7977"/>
    <w:rsid w:val="008B1194"/>
    <w:rsid w:val="008C53FF"/>
    <w:rsid w:val="008D4B3C"/>
    <w:rsid w:val="008E090A"/>
    <w:rsid w:val="008E62C2"/>
    <w:rsid w:val="008F67C9"/>
    <w:rsid w:val="00903FDE"/>
    <w:rsid w:val="00910FDC"/>
    <w:rsid w:val="00915C17"/>
    <w:rsid w:val="0092262B"/>
    <w:rsid w:val="00933897"/>
    <w:rsid w:val="009377D3"/>
    <w:rsid w:val="0094306C"/>
    <w:rsid w:val="009479FB"/>
    <w:rsid w:val="00947DBF"/>
    <w:rsid w:val="00956988"/>
    <w:rsid w:val="0096641A"/>
    <w:rsid w:val="0096741D"/>
    <w:rsid w:val="00977F5D"/>
    <w:rsid w:val="00994BFC"/>
    <w:rsid w:val="009A406C"/>
    <w:rsid w:val="009A78B9"/>
    <w:rsid w:val="009B2111"/>
    <w:rsid w:val="009C0225"/>
    <w:rsid w:val="009C23D9"/>
    <w:rsid w:val="009E6EBD"/>
    <w:rsid w:val="00A0075C"/>
    <w:rsid w:val="00A14D88"/>
    <w:rsid w:val="00A2396B"/>
    <w:rsid w:val="00A355CA"/>
    <w:rsid w:val="00A37E4C"/>
    <w:rsid w:val="00A4272F"/>
    <w:rsid w:val="00A61FF0"/>
    <w:rsid w:val="00A6242B"/>
    <w:rsid w:val="00A63C42"/>
    <w:rsid w:val="00A71348"/>
    <w:rsid w:val="00A74AE4"/>
    <w:rsid w:val="00A76BD7"/>
    <w:rsid w:val="00A8470D"/>
    <w:rsid w:val="00A9582D"/>
    <w:rsid w:val="00AA23F3"/>
    <w:rsid w:val="00AB25FE"/>
    <w:rsid w:val="00AB6C87"/>
    <w:rsid w:val="00AC161D"/>
    <w:rsid w:val="00AC41FB"/>
    <w:rsid w:val="00AC5719"/>
    <w:rsid w:val="00AD1018"/>
    <w:rsid w:val="00AD6DE2"/>
    <w:rsid w:val="00AE6330"/>
    <w:rsid w:val="00B0097E"/>
    <w:rsid w:val="00B07106"/>
    <w:rsid w:val="00B311AE"/>
    <w:rsid w:val="00B450C3"/>
    <w:rsid w:val="00B502C9"/>
    <w:rsid w:val="00B77E67"/>
    <w:rsid w:val="00BA3159"/>
    <w:rsid w:val="00BC7A73"/>
    <w:rsid w:val="00BD775B"/>
    <w:rsid w:val="00BE0B07"/>
    <w:rsid w:val="00BE48FA"/>
    <w:rsid w:val="00BF5DB7"/>
    <w:rsid w:val="00C15297"/>
    <w:rsid w:val="00C15847"/>
    <w:rsid w:val="00C16CE8"/>
    <w:rsid w:val="00C17861"/>
    <w:rsid w:val="00C41C92"/>
    <w:rsid w:val="00C70E66"/>
    <w:rsid w:val="00C8034F"/>
    <w:rsid w:val="00C846CF"/>
    <w:rsid w:val="00C87EEF"/>
    <w:rsid w:val="00C919ED"/>
    <w:rsid w:val="00CA0541"/>
    <w:rsid w:val="00CA249D"/>
    <w:rsid w:val="00CA40B4"/>
    <w:rsid w:val="00CC00A5"/>
    <w:rsid w:val="00CC479A"/>
    <w:rsid w:val="00CD73BC"/>
    <w:rsid w:val="00CE19E0"/>
    <w:rsid w:val="00CE669E"/>
    <w:rsid w:val="00CF5616"/>
    <w:rsid w:val="00D00219"/>
    <w:rsid w:val="00D025FF"/>
    <w:rsid w:val="00D16D28"/>
    <w:rsid w:val="00D223D0"/>
    <w:rsid w:val="00D22DE2"/>
    <w:rsid w:val="00D23543"/>
    <w:rsid w:val="00D263DD"/>
    <w:rsid w:val="00D27EC1"/>
    <w:rsid w:val="00D35A18"/>
    <w:rsid w:val="00D5024E"/>
    <w:rsid w:val="00D520C5"/>
    <w:rsid w:val="00D5255C"/>
    <w:rsid w:val="00D73743"/>
    <w:rsid w:val="00D97D4C"/>
    <w:rsid w:val="00DA3E4A"/>
    <w:rsid w:val="00DA5809"/>
    <w:rsid w:val="00DA6C58"/>
    <w:rsid w:val="00DB79C4"/>
    <w:rsid w:val="00DC1DEA"/>
    <w:rsid w:val="00DC4C5D"/>
    <w:rsid w:val="00DC71FC"/>
    <w:rsid w:val="00DD251D"/>
    <w:rsid w:val="00DD33E3"/>
    <w:rsid w:val="00DF6B97"/>
    <w:rsid w:val="00DF743F"/>
    <w:rsid w:val="00E10D22"/>
    <w:rsid w:val="00E13D49"/>
    <w:rsid w:val="00E35383"/>
    <w:rsid w:val="00E4538A"/>
    <w:rsid w:val="00E56D00"/>
    <w:rsid w:val="00E60763"/>
    <w:rsid w:val="00E6296F"/>
    <w:rsid w:val="00E64ED2"/>
    <w:rsid w:val="00E66520"/>
    <w:rsid w:val="00EA726E"/>
    <w:rsid w:val="00EC097A"/>
    <w:rsid w:val="00EC1F84"/>
    <w:rsid w:val="00EC351D"/>
    <w:rsid w:val="00EC7F10"/>
    <w:rsid w:val="00ED0832"/>
    <w:rsid w:val="00ED26B7"/>
    <w:rsid w:val="00ED4EFC"/>
    <w:rsid w:val="00EF7249"/>
    <w:rsid w:val="00F025CF"/>
    <w:rsid w:val="00F1318A"/>
    <w:rsid w:val="00F1451B"/>
    <w:rsid w:val="00F150B8"/>
    <w:rsid w:val="00F44FAB"/>
    <w:rsid w:val="00F52E93"/>
    <w:rsid w:val="00F62126"/>
    <w:rsid w:val="00F62DCA"/>
    <w:rsid w:val="00F63715"/>
    <w:rsid w:val="00F66954"/>
    <w:rsid w:val="00F83198"/>
    <w:rsid w:val="00F9314B"/>
    <w:rsid w:val="00F960A9"/>
    <w:rsid w:val="00F97DDC"/>
    <w:rsid w:val="00FB2F76"/>
    <w:rsid w:val="00FB5FD5"/>
    <w:rsid w:val="00FC66E5"/>
    <w:rsid w:val="00FD71E7"/>
    <w:rsid w:val="00FE377B"/>
    <w:rsid w:val="00FF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BE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6EBD"/>
    <w:pPr>
      <w:tabs>
        <w:tab w:val="left" w:pos="2250"/>
      </w:tabs>
      <w:jc w:val="center"/>
    </w:pPr>
    <w:rPr>
      <w:color w:val="FF0000"/>
      <w:sz w:val="144"/>
    </w:rPr>
  </w:style>
  <w:style w:type="paragraph" w:styleId="a4">
    <w:name w:val="Body Text Indent"/>
    <w:basedOn w:val="a"/>
    <w:rsid w:val="009E6EBD"/>
    <w:pPr>
      <w:tabs>
        <w:tab w:val="left" w:pos="2250"/>
      </w:tabs>
      <w:spacing w:before="100" w:beforeAutospacing="1" w:line="180" w:lineRule="exact"/>
      <w:ind w:firstLine="629"/>
    </w:pPr>
    <w:rPr>
      <w:b/>
      <w:bCs/>
      <w:color w:val="FF0000"/>
    </w:rPr>
  </w:style>
  <w:style w:type="paragraph" w:styleId="2">
    <w:name w:val="Body Text Indent 2"/>
    <w:basedOn w:val="a"/>
    <w:rsid w:val="009E6EBD"/>
    <w:pPr>
      <w:tabs>
        <w:tab w:val="left" w:pos="2250"/>
      </w:tabs>
      <w:spacing w:before="100" w:beforeAutospacing="1" w:line="400" w:lineRule="exact"/>
      <w:ind w:firstLine="629"/>
    </w:pPr>
  </w:style>
  <w:style w:type="paragraph" w:styleId="a5">
    <w:name w:val="header"/>
    <w:basedOn w:val="a"/>
    <w:rsid w:val="009E6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9E6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rsid w:val="00AD1018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8925EF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8925EF"/>
    <w:rPr>
      <w:kern w:val="2"/>
      <w:sz w:val="18"/>
      <w:szCs w:val="18"/>
    </w:rPr>
  </w:style>
  <w:style w:type="character" w:styleId="a9">
    <w:name w:val="page number"/>
    <w:basedOn w:val="a0"/>
    <w:rsid w:val="00307407"/>
  </w:style>
  <w:style w:type="table" w:styleId="aa">
    <w:name w:val="Table Grid"/>
    <w:basedOn w:val="a1"/>
    <w:uiPriority w:val="59"/>
    <w:rsid w:val="004D7F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6"/>
    <w:uiPriority w:val="99"/>
    <w:rsid w:val="00C87E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88;&#24335;&#26426;\&#25152;&#21457;&#25991;\2018\&#19979;&#34892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EF10-30BE-4FD7-91B6-5DDB0897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下行文模板.dotx</Template>
  <TotalTime>4</TotalTime>
  <Pages>1</Pages>
  <Words>5</Words>
  <Characters>34</Characters>
  <Application>Microsoft Office Word</Application>
  <DocSecurity>0</DocSecurity>
  <Lines>1</Lines>
  <Paragraphs>1</Paragraphs>
  <ScaleCrop>false</ScaleCrop>
  <Company>微软（中国）有限公司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中国农业科学院棉花研究所文件</dc:title>
  <dc:creator>Lenovo</dc:creator>
  <cp:lastModifiedBy>jisuanji</cp:lastModifiedBy>
  <cp:revision>2</cp:revision>
  <cp:lastPrinted>2016-08-05T09:20:00Z</cp:lastPrinted>
  <dcterms:created xsi:type="dcterms:W3CDTF">2018-06-27T10:41:00Z</dcterms:created>
  <dcterms:modified xsi:type="dcterms:W3CDTF">2018-06-27T10:41:00Z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TC010597362052</vt:lpwstr>
  </property>
</Properties>
</file>